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20" w:lineRule="exact"/>
        <w:ind w:left="3861" w:right="-20"/>
        <w:jc w:val="left"/>
        <w:rPr>
          <w:rFonts w:ascii="Times New Roman" w:hAnsi="Times New Roman" w:cs="Times New Roman" w:eastAsia="Times New Roman"/>
          <w:sz w:val="45"/>
          <w:szCs w:val="45"/>
        </w:rPr>
      </w:pPr>
      <w:rPr/>
      <w:r>
        <w:rPr>
          <w:rFonts w:ascii="Times New Roman" w:hAnsi="Times New Roman" w:cs="Times New Roman" w:eastAsia="Times New Roman"/>
          <w:sz w:val="56"/>
          <w:szCs w:val="56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45"/>
          <w:szCs w:val="45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45"/>
          <w:szCs w:val="45"/>
          <w:spacing w:val="7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45"/>
          <w:szCs w:val="45"/>
          <w:spacing w:val="0"/>
          <w:w w:val="100"/>
          <w:position w:val="-1"/>
        </w:rPr>
        <w:t>HUGDEN</w:t>
      </w:r>
      <w:r>
        <w:rPr>
          <w:rFonts w:ascii="Times New Roman" w:hAnsi="Times New Roman" w:cs="Times New Roman" w:eastAsia="Times New Roman"/>
          <w:sz w:val="45"/>
          <w:szCs w:val="45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16"/>
          <w:position w:val="-1"/>
        </w:rPr>
        <w:t>I</w:t>
      </w:r>
      <w:r>
        <w:rPr>
          <w:rFonts w:ascii="Times New Roman" w:hAnsi="Times New Roman" w:cs="Times New Roman" w:eastAsia="Times New Roman"/>
          <w:sz w:val="45"/>
          <w:szCs w:val="45"/>
          <w:spacing w:val="0"/>
          <w:w w:val="102"/>
          <w:position w:val="-1"/>
        </w:rPr>
        <w:t>SSUE</w:t>
      </w:r>
      <w:r>
        <w:rPr>
          <w:rFonts w:ascii="Times New Roman" w:hAnsi="Times New Roman" w:cs="Times New Roman" w:eastAsia="Times New Roman"/>
          <w:sz w:val="45"/>
          <w:szCs w:val="45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Background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Buddhist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70.5pt;margin-top:21.967825pt;width:471pt;height:.1pt;mso-position-horizontal-relative:page;mso-position-vertical-relative:paragraph;z-index:-112" coordorigin="1410,439" coordsize="9420,2">
            <v:shape style="position:absolute;left:1410;top:439;width:9420;height:2" coordorigin="1410,439" coordsize="9420,0" path="m1410,439l10830,439e" filled="f" stroked="t" strokeweight=".8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2"/>
          <w:szCs w:val="32"/>
          <w:spacing w:val="0"/>
          <w:w w:val="101"/>
        </w:rPr>
        <w:t>POLICY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1540" w:right="325" w:firstLine="-36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Shugden.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inently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websites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boards.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9" w:lineRule="auto"/>
        <w:ind w:left="1540" w:right="48" w:firstLine="-36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displaying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ppropriate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displaying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project’s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display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Dalai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websites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regularly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FPMT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Shugden.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40" w:right="513" w:firstLine="-36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FPMT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teachings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Shugden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practitioners.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exact"/>
        <w:ind w:left="1540" w:right="218" w:firstLine="-36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9"/>
        </w:rPr>
        <w:t>Background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0" w:right="2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FPMT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Holiness,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knowingly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Shugden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0" w:right="7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regularly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Discovering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Buddhism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60"/>
        </w:sectPr>
      </w:pPr>
      <w:rPr/>
    </w:p>
    <w:p>
      <w:pPr>
        <w:spacing w:before="76" w:after="0" w:line="240" w:lineRule="auto"/>
        <w:ind w:left="820" w:right="1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explanation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FPMT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website.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alai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Shugden.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brief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danger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Tibetan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Buddhism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worship.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Obstacles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genuine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non-sectarianis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40" w:right="38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especially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inappropriate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well-being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Tibetan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society.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0" w:right="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Dolgyal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(Shugden),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www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rg/organization/announce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ents/shugde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.</w:t>
        </w:r>
      </w:hyperlink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" w:right="430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8"/>
        </w:rPr>
        <w:t>Guidelines</w:t>
      </w:r>
      <w:r>
        <w:rPr>
          <w:rFonts w:ascii="Arial" w:hAnsi="Arial" w:cs="Arial" w:eastAsia="Arial"/>
          <w:sz w:val="28"/>
          <w:szCs w:val="28"/>
          <w:spacing w:val="-6"/>
          <w:w w:val="108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2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How</w:t>
      </w:r>
      <w:r>
        <w:rPr>
          <w:rFonts w:ascii="Arial" w:hAnsi="Arial" w:cs="Arial" w:eastAsia="Arial"/>
          <w:sz w:val="28"/>
          <w:szCs w:val="28"/>
          <w:spacing w:val="2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3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Inform</w:t>
      </w:r>
      <w:r>
        <w:rPr>
          <w:rFonts w:ascii="Arial" w:hAnsi="Arial" w:cs="Arial" w:eastAsia="Arial"/>
          <w:sz w:val="28"/>
          <w:szCs w:val="28"/>
          <w:spacing w:val="7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99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19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8"/>
        </w:rPr>
        <w:t>uden</w:t>
      </w:r>
      <w:r>
        <w:rPr>
          <w:rFonts w:ascii="Arial" w:hAnsi="Arial" w:cs="Arial" w:eastAsia="Arial"/>
          <w:sz w:val="28"/>
          <w:szCs w:val="28"/>
          <w:spacing w:val="-7"/>
          <w:w w:val="108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1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0" w:right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library.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40" w:right="387" w:firstLine="-36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receptionists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greeters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FPMT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Shugden,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greeters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exact"/>
        <w:ind w:left="1540" w:right="200" w:firstLine="-36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uddhism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Nutshell,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Discovering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Buddhis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exact"/>
        <w:ind w:left="1540" w:right="40" w:firstLine="-36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Zopa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Rinpoche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40" w:right="111" w:firstLine="-36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websites.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publicity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1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Holiness.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1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Dalai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60" w:right="11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responsibility.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self,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all."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5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XIV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Dalai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Lama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9" w:lineRule="auto"/>
        <w:ind w:left="1540" w:right="73" w:firstLine="-36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libraries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Shugden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practitioners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Kelsang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Gyatso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Gangchen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Rinpoche.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exclusion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confusion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reliable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betan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Buddhist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60" w:bottom="280" w:left="1340" w:right="1360"/>
        </w:sectPr>
      </w:pPr>
      <w:rPr/>
    </w:p>
    <w:p>
      <w:pPr>
        <w:spacing w:before="75" w:after="0" w:line="239" w:lineRule="auto"/>
        <w:ind w:left="1540" w:right="140" w:firstLine="-36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FPMT,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topics,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countries.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ganizatio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worrying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counselling.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11"/>
        </w:rPr>
        <w:t>Buddhist</w:t>
      </w:r>
      <w:r>
        <w:rPr>
          <w:rFonts w:ascii="Arial" w:hAnsi="Arial" w:cs="Arial" w:eastAsia="Arial"/>
          <w:sz w:val="28"/>
          <w:szCs w:val="28"/>
          <w:spacing w:val="-9"/>
          <w:w w:val="11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Unions</w:t>
      </w:r>
      <w:r>
        <w:rPr>
          <w:rFonts w:ascii="Arial" w:hAnsi="Arial" w:cs="Arial" w:eastAsia="Arial"/>
          <w:sz w:val="28"/>
          <w:szCs w:val="28"/>
          <w:spacing w:val="7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2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7"/>
        </w:rPr>
        <w:t>Organizations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0" w:right="1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Ideally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Buddhist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Tibetan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uddhist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opposition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Dalai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Shugden/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Dolgyal.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0" w:right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Buddhist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Buddhist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Shugden/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Dolgyal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join.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PMT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Dalai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Dalai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Shugden/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Dolgyal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Buddhist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liness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Dalai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Shugden,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Shugden.</w:t>
      </w:r>
    </w:p>
    <w:sectPr>
      <w:pgSz w:w="12240" w:h="15840"/>
      <w:pgMar w:top="138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pmt.org/organization/announcements/shugde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dc:title>Microsoft Word - Shugden policy and guideline.doc</dc:title>
  <dcterms:created xsi:type="dcterms:W3CDTF">2013-01-28T16:58:20Z</dcterms:created>
  <dcterms:modified xsi:type="dcterms:W3CDTF">2013-01-28T16:58:20Z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2008-10-31T00:00:00Z</vt:filetime>
  </property>
  <property fmtid="{D5CDD505-2E9C-101B-9397-08002B2CF9AE}" pid="3" name="LastSaved">
    <vt:filetime>2013-01-28T00:00:00Z</vt:filetime>
  </property>
</Properties>
</file>